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2CDB" w14:textId="77777777" w:rsidR="00656436" w:rsidRPr="00D242F6" w:rsidRDefault="00881643" w:rsidP="00D242F6">
      <w:pPr>
        <w:tabs>
          <w:tab w:val="right" w:pos="8460"/>
        </w:tabs>
        <w:ind w:left="180"/>
        <w:rPr>
          <w:rFonts w:ascii="Times New Roman" w:hAnsi="Times New Roman"/>
        </w:rPr>
      </w:pPr>
      <w:r>
        <w:rPr>
          <w:rFonts w:ascii="Copperplate Gothic Light" w:hAnsi="Copperplate Gothic Light"/>
          <w:b/>
          <w:bCs/>
          <w:noProof/>
          <w:color w:val="003300"/>
          <w:sz w:val="36"/>
          <w:szCs w:val="36"/>
        </w:rPr>
        <w:pict w14:anchorId="49FB09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40" type="#_x0000_t75" alt="logo.jpg" style="position:absolute;left:0;text-align:left;margin-left:24.2pt;margin-top:-7.75pt;width:475.6pt;height:45.7pt;z-index:-2;visibility:visible" wrapcoords="-68 0 -68 20560 21598 20560 21598 0 -68 0">
            <v:imagedata r:id="rId4" o:title="logo"/>
            <w10:wrap type="tight"/>
          </v:shape>
        </w:pict>
      </w:r>
    </w:p>
    <w:p w14:paraId="6262AF30" w14:textId="77777777" w:rsidR="00763D32" w:rsidRDefault="00881643" w:rsidP="00763D32">
      <w:pPr>
        <w:pStyle w:val="Heading1"/>
        <w:spacing w:before="255"/>
        <w:ind w:left="0"/>
        <w:jc w:val="center"/>
      </w:pPr>
      <w:r>
        <w:rPr>
          <w:noProof/>
          <w:color w:val="1A171B"/>
          <w:lang w:val="en-GB" w:eastAsia="en-GB"/>
        </w:rPr>
        <w:pict w14:anchorId="3EA1FF76">
          <v:line id="_x0000_s1041" style="position:absolute;left:0;text-align:left;z-index:16;mso-position-horizontal-relative:page;mso-position-vertical-relative:page" from="61.25pt,56.3pt" to="527.95pt,56.35pt" strokecolor="#4f6128" strokeweight="2pt">
            <w10:wrap anchorx="page" anchory="page"/>
          </v:line>
        </w:pict>
      </w:r>
      <w:r w:rsidR="00763D32">
        <w:rPr>
          <w:color w:val="1A171B"/>
        </w:rPr>
        <w:t>COMMUNITY GRANT APPLICATION FORM</w:t>
      </w:r>
    </w:p>
    <w:p w14:paraId="7EE7B846" w14:textId="77777777" w:rsidR="00763D32" w:rsidRDefault="00763D32" w:rsidP="00763D32">
      <w:pPr>
        <w:pStyle w:val="BodyText"/>
        <w:rPr>
          <w:sz w:val="20"/>
        </w:rPr>
      </w:pPr>
    </w:p>
    <w:p w14:paraId="1A954E97" w14:textId="77777777" w:rsidR="00763D32" w:rsidRDefault="00763D32" w:rsidP="00763D32">
      <w:pPr>
        <w:pStyle w:val="BodyText"/>
        <w:spacing w:before="7"/>
        <w:rPr>
          <w:sz w:val="29"/>
        </w:rPr>
      </w:pPr>
    </w:p>
    <w:p w14:paraId="6CF4C5C1" w14:textId="77777777" w:rsidR="00763D32" w:rsidRDefault="00763D32" w:rsidP="00763D32">
      <w:pPr>
        <w:pStyle w:val="BodyText"/>
        <w:tabs>
          <w:tab w:val="left" w:pos="10645"/>
        </w:tabs>
        <w:spacing w:before="104"/>
        <w:ind w:left="100"/>
      </w:pPr>
      <w:r>
        <w:rPr>
          <w:color w:val="1A171B"/>
        </w:rPr>
        <w:t xml:space="preserve">Name </w:t>
      </w:r>
      <w:r>
        <w:rPr>
          <w:color w:val="1A171B"/>
          <w:u w:val="single" w:color="1A171B"/>
        </w:rPr>
        <w:tab/>
      </w:r>
    </w:p>
    <w:p w14:paraId="05536139" w14:textId="77777777" w:rsidR="00763D32" w:rsidRDefault="00763D32" w:rsidP="00763D32">
      <w:pPr>
        <w:pStyle w:val="BodyText"/>
        <w:spacing w:before="6"/>
        <w:rPr>
          <w:sz w:val="25"/>
        </w:rPr>
      </w:pPr>
    </w:p>
    <w:p w14:paraId="6AC56E98" w14:textId="77777777" w:rsidR="00763D32" w:rsidRDefault="00763D32" w:rsidP="00763D32">
      <w:pPr>
        <w:pStyle w:val="BodyText"/>
        <w:tabs>
          <w:tab w:val="left" w:pos="10645"/>
        </w:tabs>
        <w:spacing w:before="105"/>
        <w:ind w:left="100"/>
      </w:pPr>
      <w:r>
        <w:rPr>
          <w:color w:val="1A171B"/>
        </w:rPr>
        <w:t xml:space="preserve">Address </w:t>
      </w:r>
      <w:r>
        <w:rPr>
          <w:color w:val="1A171B"/>
          <w:u w:val="single" w:color="1A171B"/>
        </w:rPr>
        <w:t xml:space="preserve"> </w:t>
      </w:r>
      <w:r>
        <w:rPr>
          <w:color w:val="1A171B"/>
          <w:u w:val="single" w:color="1A171B"/>
        </w:rPr>
        <w:tab/>
      </w:r>
    </w:p>
    <w:p w14:paraId="3330A179" w14:textId="77777777" w:rsidR="00763D32" w:rsidRDefault="00763D32" w:rsidP="00763D32">
      <w:pPr>
        <w:pStyle w:val="BodyText"/>
        <w:rPr>
          <w:sz w:val="20"/>
        </w:rPr>
      </w:pPr>
    </w:p>
    <w:p w14:paraId="6BAF7A4B" w14:textId="77777777" w:rsidR="00763D32" w:rsidRDefault="00763D32" w:rsidP="00763D32">
      <w:pPr>
        <w:pStyle w:val="BodyText"/>
        <w:rPr>
          <w:sz w:val="20"/>
        </w:rPr>
      </w:pPr>
    </w:p>
    <w:p w14:paraId="45F37932" w14:textId="77777777" w:rsidR="00763D32" w:rsidRDefault="00763D32" w:rsidP="00763D32">
      <w:pPr>
        <w:pStyle w:val="BodyText"/>
        <w:spacing w:before="2"/>
        <w:rPr>
          <w:sz w:val="13"/>
        </w:rPr>
      </w:pPr>
      <w:r w:rsidRPr="002E7C19">
        <w:rPr>
          <w:noProof/>
          <w:sz w:val="28"/>
          <w:lang w:eastAsia="en-GB"/>
        </w:rPr>
        <w:pict w14:anchorId="67D215D3">
          <v:line id="Line 15" o:spid="_x0000_s1026" style="position:absolute;z-index:-16;visibility:visible;mso-wrap-distance-left:0;mso-wrap-distance-right:0;mso-position-horizontal-relative:page" from="34pt,9.8pt" to="561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" strokecolor="#1a171b" strokeweight=".5pt">
            <w10:wrap type="topAndBottom" anchorx="page"/>
          </v:line>
        </w:pict>
      </w:r>
    </w:p>
    <w:p w14:paraId="287D4703" w14:textId="77777777" w:rsidR="00763D32" w:rsidRDefault="00763D32" w:rsidP="00763D32">
      <w:pPr>
        <w:pStyle w:val="BodyText"/>
        <w:spacing w:before="2"/>
      </w:pPr>
    </w:p>
    <w:p w14:paraId="6919FB61" w14:textId="77777777" w:rsidR="00763D32" w:rsidRDefault="00763D32" w:rsidP="00763D32">
      <w:pPr>
        <w:pStyle w:val="BodyText"/>
        <w:tabs>
          <w:tab w:val="left" w:pos="10645"/>
        </w:tabs>
        <w:spacing w:before="104"/>
        <w:ind w:left="100"/>
      </w:pPr>
      <w:r>
        <w:rPr>
          <w:color w:val="1A171B"/>
          <w:spacing w:val="-4"/>
        </w:rPr>
        <w:t xml:space="preserve">Telephone </w:t>
      </w:r>
      <w:r>
        <w:rPr>
          <w:color w:val="1A171B"/>
          <w:spacing w:val="-4"/>
          <w:u w:val="single" w:color="1A171B"/>
        </w:rPr>
        <w:t xml:space="preserve"> </w:t>
      </w:r>
      <w:r>
        <w:rPr>
          <w:color w:val="1A171B"/>
          <w:spacing w:val="-4"/>
          <w:u w:val="single" w:color="1A171B"/>
        </w:rPr>
        <w:tab/>
      </w:r>
    </w:p>
    <w:p w14:paraId="24CDA868" w14:textId="77777777" w:rsidR="00763D32" w:rsidRDefault="00763D32" w:rsidP="00763D32">
      <w:pPr>
        <w:pStyle w:val="BodyText"/>
        <w:spacing w:before="6"/>
        <w:rPr>
          <w:sz w:val="25"/>
        </w:rPr>
      </w:pPr>
    </w:p>
    <w:p w14:paraId="00C27467" w14:textId="77777777" w:rsidR="00763D32" w:rsidRDefault="00763D32" w:rsidP="00763D32">
      <w:pPr>
        <w:pStyle w:val="BodyText"/>
        <w:tabs>
          <w:tab w:val="left" w:pos="10645"/>
        </w:tabs>
        <w:spacing w:before="105"/>
        <w:ind w:left="100"/>
      </w:pPr>
      <w:r>
        <w:rPr>
          <w:color w:val="1A171B"/>
        </w:rPr>
        <w:t>E-mail</w:t>
      </w:r>
      <w:r>
        <w:rPr>
          <w:color w:val="1A171B"/>
          <w:spacing w:val="4"/>
        </w:rPr>
        <w:t xml:space="preserve"> </w:t>
      </w:r>
      <w:r>
        <w:rPr>
          <w:color w:val="1A171B"/>
        </w:rPr>
        <w:t>address</w:t>
      </w:r>
      <w:r>
        <w:rPr>
          <w:color w:val="1A171B"/>
          <w:spacing w:val="-1"/>
        </w:rPr>
        <w:t xml:space="preserve"> </w:t>
      </w:r>
      <w:r>
        <w:rPr>
          <w:color w:val="1A171B"/>
          <w:u w:val="single" w:color="1A171B"/>
        </w:rPr>
        <w:t xml:space="preserve"> </w:t>
      </w:r>
      <w:r>
        <w:rPr>
          <w:color w:val="1A171B"/>
          <w:u w:val="single" w:color="1A171B"/>
        </w:rPr>
        <w:tab/>
      </w:r>
    </w:p>
    <w:p w14:paraId="3EF845FF" w14:textId="77777777" w:rsidR="00763D32" w:rsidRDefault="00763D32" w:rsidP="00763D32">
      <w:pPr>
        <w:pStyle w:val="BodyText"/>
        <w:spacing w:before="6"/>
        <w:rPr>
          <w:sz w:val="25"/>
        </w:rPr>
      </w:pPr>
    </w:p>
    <w:p w14:paraId="55A2126A" w14:textId="77777777" w:rsidR="00763D32" w:rsidRDefault="00763D32" w:rsidP="00763D32">
      <w:pPr>
        <w:pStyle w:val="BodyText"/>
        <w:tabs>
          <w:tab w:val="left" w:pos="10645"/>
        </w:tabs>
        <w:spacing w:before="104"/>
        <w:ind w:left="100"/>
      </w:pPr>
      <w:r>
        <w:rPr>
          <w:color w:val="1A171B"/>
        </w:rPr>
        <w:t>Contact name</w:t>
      </w:r>
      <w:r>
        <w:rPr>
          <w:color w:val="1A171B"/>
          <w:u w:val="single" w:color="1A171B"/>
        </w:rPr>
        <w:tab/>
      </w:r>
    </w:p>
    <w:p w14:paraId="45A95C73" w14:textId="77777777" w:rsidR="00763D32" w:rsidRDefault="00763D32" w:rsidP="00763D32">
      <w:pPr>
        <w:pStyle w:val="BodyText"/>
        <w:spacing w:before="7"/>
        <w:rPr>
          <w:sz w:val="25"/>
        </w:rPr>
      </w:pPr>
    </w:p>
    <w:p w14:paraId="0D4C8FDB" w14:textId="77777777" w:rsidR="00763D32" w:rsidRDefault="00763D32" w:rsidP="00763D32">
      <w:pPr>
        <w:pStyle w:val="Heading1"/>
        <w:spacing w:before="281"/>
      </w:pPr>
      <w:r>
        <w:rPr>
          <w:color w:val="1A171B"/>
        </w:rPr>
        <w:t>Please tell us about your group:</w:t>
      </w:r>
    </w:p>
    <w:p w14:paraId="4D37837F" w14:textId="77777777" w:rsidR="00763D32" w:rsidRDefault="00763D32" w:rsidP="00763D32">
      <w:pPr>
        <w:pStyle w:val="BodyText"/>
        <w:spacing w:before="7"/>
        <w:rPr>
          <w:b/>
          <w:sz w:val="34"/>
        </w:rPr>
      </w:pPr>
    </w:p>
    <w:p w14:paraId="65BC8F27" w14:textId="77777777" w:rsidR="00763D32" w:rsidRDefault="00763D32" w:rsidP="00763D32">
      <w:pPr>
        <w:pStyle w:val="BodyText"/>
        <w:tabs>
          <w:tab w:val="left" w:pos="5698"/>
        </w:tabs>
      </w:pPr>
      <w:r>
        <w:rPr>
          <w:color w:val="1A171B"/>
        </w:rPr>
        <w:t>How long has it been</w:t>
      </w:r>
      <w:r>
        <w:rPr>
          <w:color w:val="1A171B"/>
          <w:spacing w:val="44"/>
        </w:rPr>
        <w:t xml:space="preserve"> </w:t>
      </w:r>
      <w:r>
        <w:rPr>
          <w:color w:val="1A171B"/>
        </w:rPr>
        <w:t>going?</w:t>
      </w:r>
      <w:r>
        <w:rPr>
          <w:color w:val="1A171B"/>
          <w:spacing w:val="-1"/>
        </w:rPr>
        <w:t xml:space="preserve"> </w:t>
      </w:r>
      <w:r>
        <w:rPr>
          <w:color w:val="1A171B"/>
          <w:u w:val="single" w:color="1A171B"/>
        </w:rPr>
        <w:t xml:space="preserve"> </w:t>
      </w:r>
      <w:r>
        <w:rPr>
          <w:color w:val="1A171B"/>
          <w:u w:val="single" w:color="1A171B"/>
        </w:rPr>
        <w:tab/>
      </w:r>
    </w:p>
    <w:p w14:paraId="0DCCBA37" w14:textId="77777777" w:rsidR="00763D32" w:rsidRDefault="00763D32" w:rsidP="00763D32">
      <w:pPr>
        <w:pStyle w:val="BodyText"/>
        <w:spacing w:before="7"/>
        <w:rPr>
          <w:sz w:val="25"/>
        </w:rPr>
      </w:pPr>
    </w:p>
    <w:p w14:paraId="02108ACE" w14:textId="77777777" w:rsidR="00763D32" w:rsidRDefault="00763D32" w:rsidP="00763D32">
      <w:pPr>
        <w:pStyle w:val="BodyText"/>
        <w:tabs>
          <w:tab w:val="left" w:pos="5735"/>
        </w:tabs>
        <w:spacing w:before="104"/>
      </w:pPr>
      <w:r>
        <w:rPr>
          <w:color w:val="1A171B"/>
        </w:rPr>
        <w:t>How many people take</w:t>
      </w:r>
      <w:r>
        <w:rPr>
          <w:color w:val="1A171B"/>
          <w:spacing w:val="50"/>
        </w:rPr>
        <w:t xml:space="preserve"> </w:t>
      </w:r>
      <w:r>
        <w:rPr>
          <w:color w:val="1A171B"/>
        </w:rPr>
        <w:t xml:space="preserve">part? </w:t>
      </w:r>
      <w:r>
        <w:rPr>
          <w:color w:val="1A171B"/>
          <w:u w:val="single" w:color="1A171B"/>
        </w:rPr>
        <w:t xml:space="preserve"> </w:t>
      </w:r>
      <w:r>
        <w:rPr>
          <w:color w:val="1A171B"/>
          <w:u w:val="single" w:color="1A171B"/>
        </w:rPr>
        <w:tab/>
      </w:r>
    </w:p>
    <w:p w14:paraId="4FA9A480" w14:textId="77777777" w:rsidR="00763D32" w:rsidRDefault="00763D32" w:rsidP="00763D32">
      <w:pPr>
        <w:pStyle w:val="BodyText"/>
        <w:spacing w:before="6"/>
        <w:rPr>
          <w:sz w:val="25"/>
        </w:rPr>
      </w:pPr>
    </w:p>
    <w:p w14:paraId="3A18AE06" w14:textId="77777777" w:rsidR="00763D32" w:rsidRDefault="00763D32" w:rsidP="00763D32">
      <w:pPr>
        <w:pStyle w:val="BodyText"/>
        <w:tabs>
          <w:tab w:val="left" w:pos="10645"/>
        </w:tabs>
        <w:spacing w:before="104"/>
      </w:pPr>
      <w:r>
        <w:rPr>
          <w:color w:val="1A171B"/>
        </w:rPr>
        <w:t>How often and when do you</w:t>
      </w:r>
      <w:r>
        <w:rPr>
          <w:color w:val="1A171B"/>
          <w:spacing w:val="65"/>
        </w:rPr>
        <w:t xml:space="preserve"> </w:t>
      </w:r>
      <w:r>
        <w:rPr>
          <w:color w:val="1A171B"/>
        </w:rPr>
        <w:t xml:space="preserve">meet? </w:t>
      </w:r>
      <w:r>
        <w:rPr>
          <w:color w:val="1A171B"/>
          <w:u w:val="single" w:color="1A171B"/>
        </w:rPr>
        <w:t xml:space="preserve"> </w:t>
      </w:r>
      <w:r>
        <w:rPr>
          <w:color w:val="1A171B"/>
          <w:u w:val="single" w:color="1A171B"/>
        </w:rPr>
        <w:tab/>
      </w:r>
    </w:p>
    <w:p w14:paraId="5FD8FFC2" w14:textId="77777777" w:rsidR="00763D32" w:rsidRDefault="00763D32" w:rsidP="00763D32">
      <w:pPr>
        <w:pStyle w:val="BodyText"/>
        <w:rPr>
          <w:sz w:val="20"/>
        </w:rPr>
      </w:pPr>
    </w:p>
    <w:p w14:paraId="22D89EAE" w14:textId="77777777" w:rsidR="00763D32" w:rsidRDefault="00763D32" w:rsidP="00763D32">
      <w:pPr>
        <w:pStyle w:val="Heading1"/>
        <w:spacing w:before="282"/>
        <w:ind w:left="0"/>
      </w:pPr>
      <w:r>
        <w:rPr>
          <w:color w:val="1A171B"/>
        </w:rPr>
        <w:t>Please tell us about your activities.</w:t>
      </w:r>
    </w:p>
    <w:p w14:paraId="6B4C2D95" w14:textId="77777777" w:rsidR="00763D32" w:rsidRDefault="00763D32" w:rsidP="00763D32">
      <w:pPr>
        <w:pStyle w:val="BodyText"/>
        <w:rPr>
          <w:b/>
          <w:sz w:val="20"/>
        </w:rPr>
      </w:pPr>
    </w:p>
    <w:p w14:paraId="647DAC0E" w14:textId="77777777" w:rsidR="00763D32" w:rsidRDefault="00763D32" w:rsidP="00763D32">
      <w:pPr>
        <w:pStyle w:val="BodyText"/>
        <w:rPr>
          <w:b/>
          <w:sz w:val="20"/>
        </w:rPr>
      </w:pPr>
    </w:p>
    <w:p w14:paraId="443E89E6" w14:textId="77777777" w:rsidR="00763D32" w:rsidRDefault="00763D32" w:rsidP="00763D32">
      <w:pPr>
        <w:pStyle w:val="BodyText"/>
        <w:spacing w:before="2"/>
        <w:rPr>
          <w:b/>
          <w:sz w:val="13"/>
        </w:rPr>
      </w:pPr>
      <w:r w:rsidRPr="002E7C19">
        <w:rPr>
          <w:noProof/>
          <w:sz w:val="28"/>
          <w:lang w:eastAsia="en-GB"/>
        </w:rPr>
        <w:pict w14:anchorId="019C3631">
          <v:line id="Line 14" o:spid="_x0000_s1027" style="position:absolute;z-index:-15;visibility:visible;mso-wrap-distance-left:0;mso-wrap-distance-right:0;mso-position-horizontal-relative:page" from="34pt,9.8pt" to="561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" strokecolor="#1a171b" strokeweight=".5pt">
            <w10:wrap type="topAndBottom" anchorx="page"/>
          </v:line>
        </w:pict>
      </w:r>
    </w:p>
    <w:p w14:paraId="2E3D1D37" w14:textId="77777777" w:rsidR="00763D32" w:rsidRDefault="00763D32" w:rsidP="00763D32">
      <w:pPr>
        <w:pStyle w:val="BodyText"/>
        <w:rPr>
          <w:b/>
          <w:sz w:val="20"/>
        </w:rPr>
      </w:pPr>
    </w:p>
    <w:p w14:paraId="79968697" w14:textId="77777777" w:rsidR="00763D32" w:rsidRDefault="00763D32" w:rsidP="00763D32">
      <w:pPr>
        <w:pStyle w:val="BodyText"/>
        <w:rPr>
          <w:b/>
          <w:sz w:val="20"/>
        </w:rPr>
      </w:pPr>
    </w:p>
    <w:p w14:paraId="1EB6573A" w14:textId="77777777" w:rsidR="00763D32" w:rsidRDefault="00763D32" w:rsidP="00763D32">
      <w:pPr>
        <w:pStyle w:val="BodyText"/>
        <w:spacing w:before="9"/>
        <w:rPr>
          <w:b/>
          <w:sz w:val="15"/>
        </w:rPr>
      </w:pPr>
      <w:r w:rsidRPr="002E7C19">
        <w:rPr>
          <w:noProof/>
          <w:sz w:val="28"/>
          <w:lang w:eastAsia="en-GB"/>
        </w:rPr>
        <w:pict w14:anchorId="60D7B6E9">
          <v:line id="Line 13" o:spid="_x0000_s1028" style="position:absolute;z-index:-14;visibility:visible;mso-wrap-distance-left:0;mso-wrap-distance-right:0;mso-position-horizontal-relative:page" from="34pt,11.3pt" to="561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" strokecolor="#1a171b" strokeweight=".5pt">
            <w10:wrap type="topAndBottom" anchorx="page"/>
          </v:line>
        </w:pict>
      </w:r>
    </w:p>
    <w:p w14:paraId="543D1606" w14:textId="77777777" w:rsidR="00763D32" w:rsidRDefault="00763D32" w:rsidP="00763D32">
      <w:pPr>
        <w:pStyle w:val="BodyText"/>
        <w:rPr>
          <w:b/>
          <w:sz w:val="20"/>
        </w:rPr>
      </w:pPr>
    </w:p>
    <w:p w14:paraId="4682C8BC" w14:textId="77777777" w:rsidR="00763D32" w:rsidRDefault="00763D32" w:rsidP="00763D32">
      <w:pPr>
        <w:pStyle w:val="BodyText"/>
        <w:rPr>
          <w:b/>
          <w:sz w:val="20"/>
        </w:rPr>
      </w:pPr>
    </w:p>
    <w:p w14:paraId="225BA4FF" w14:textId="77777777" w:rsidR="00763D32" w:rsidRDefault="00763D32" w:rsidP="00763D32">
      <w:pPr>
        <w:pStyle w:val="BodyText"/>
        <w:spacing w:before="9"/>
        <w:rPr>
          <w:b/>
          <w:sz w:val="15"/>
        </w:rPr>
      </w:pPr>
      <w:r w:rsidRPr="002E7C19">
        <w:rPr>
          <w:noProof/>
          <w:sz w:val="28"/>
          <w:lang w:eastAsia="en-GB"/>
        </w:rPr>
        <w:pict w14:anchorId="4E9102EE">
          <v:line id="Line 12" o:spid="_x0000_s1029" style="position:absolute;z-index:-13;visibility:visible;mso-wrap-distance-left:0;mso-wrap-distance-right:0;mso-position-horizontal-relative:page" from="34pt,11.3pt" to="561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" strokecolor="#1a171b" strokeweight=".5pt">
            <w10:wrap type="topAndBottom" anchorx="page"/>
          </v:line>
        </w:pict>
      </w:r>
    </w:p>
    <w:p w14:paraId="30D5962A" w14:textId="77777777" w:rsidR="00763D32" w:rsidRDefault="00763D32" w:rsidP="00763D32">
      <w:pPr>
        <w:pStyle w:val="BodyText"/>
        <w:rPr>
          <w:b/>
          <w:sz w:val="20"/>
        </w:rPr>
      </w:pPr>
    </w:p>
    <w:p w14:paraId="0CEEA6B2" w14:textId="77777777" w:rsidR="00763D32" w:rsidRDefault="00763D32" w:rsidP="00763D32">
      <w:pPr>
        <w:pStyle w:val="BodyText"/>
        <w:rPr>
          <w:b/>
          <w:sz w:val="20"/>
        </w:rPr>
      </w:pPr>
    </w:p>
    <w:p w14:paraId="3A7DC18C" w14:textId="77777777" w:rsidR="00763D32" w:rsidRDefault="00763D32" w:rsidP="00763D32">
      <w:pPr>
        <w:pStyle w:val="BodyText"/>
        <w:spacing w:before="9"/>
        <w:rPr>
          <w:b/>
          <w:sz w:val="15"/>
        </w:rPr>
      </w:pPr>
      <w:r w:rsidRPr="002E7C19">
        <w:rPr>
          <w:noProof/>
          <w:sz w:val="28"/>
          <w:lang w:eastAsia="en-GB"/>
        </w:rPr>
        <w:pict w14:anchorId="2C2A3430">
          <v:line id="Line 11" o:spid="_x0000_s1030" style="position:absolute;z-index:-12;visibility:visible;mso-wrap-distance-left:0;mso-wrap-distance-right:0;mso-position-horizontal-relative:page" from="34pt,11.3pt" to="561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" strokecolor="#1a171b" strokeweight=".5pt">
            <w10:wrap type="topAndBottom" anchorx="page"/>
          </v:line>
        </w:pict>
      </w:r>
    </w:p>
    <w:p w14:paraId="0576EB42" w14:textId="77777777" w:rsidR="00763D32" w:rsidRDefault="00763D32" w:rsidP="00763D32">
      <w:pPr>
        <w:rPr>
          <w:sz w:val="15"/>
        </w:rPr>
        <w:sectPr w:rsidR="00763D32" w:rsidSect="00763D32">
          <w:pgSz w:w="11910" w:h="16840"/>
          <w:pgMar w:top="500" w:right="580" w:bottom="280" w:left="580" w:header="720" w:footer="720" w:gutter="0"/>
          <w:cols w:space="720"/>
        </w:sectPr>
      </w:pPr>
    </w:p>
    <w:p w14:paraId="3E2BFCD2" w14:textId="77777777" w:rsidR="00763D32" w:rsidRDefault="00763D32" w:rsidP="00763D32">
      <w:pPr>
        <w:spacing w:before="81"/>
        <w:ind w:left="100"/>
        <w:rPr>
          <w:b/>
          <w:sz w:val="28"/>
        </w:rPr>
      </w:pPr>
      <w:r>
        <w:rPr>
          <w:b/>
          <w:color w:val="1A171B"/>
          <w:sz w:val="28"/>
        </w:rPr>
        <w:lastRenderedPageBreak/>
        <w:t>What are you growing at the moment?</w:t>
      </w:r>
    </w:p>
    <w:p w14:paraId="388EE6D2" w14:textId="77777777" w:rsidR="00763D32" w:rsidRDefault="00763D32" w:rsidP="00763D32">
      <w:pPr>
        <w:pStyle w:val="BodyText"/>
        <w:rPr>
          <w:b/>
          <w:sz w:val="20"/>
        </w:rPr>
      </w:pPr>
    </w:p>
    <w:p w14:paraId="5D39DAA8" w14:textId="77777777" w:rsidR="00763D32" w:rsidRDefault="00763D32" w:rsidP="00763D32">
      <w:pPr>
        <w:pStyle w:val="BodyText"/>
        <w:rPr>
          <w:b/>
          <w:sz w:val="20"/>
        </w:rPr>
      </w:pPr>
    </w:p>
    <w:p w14:paraId="0F864D1B" w14:textId="77777777" w:rsidR="00763D32" w:rsidRDefault="00763D32" w:rsidP="00763D32">
      <w:pPr>
        <w:pStyle w:val="BodyText"/>
        <w:spacing w:before="2"/>
        <w:rPr>
          <w:b/>
          <w:sz w:val="13"/>
        </w:rPr>
      </w:pPr>
      <w:r w:rsidRPr="002E7C19">
        <w:rPr>
          <w:noProof/>
          <w:sz w:val="28"/>
          <w:lang w:eastAsia="en-GB"/>
        </w:rPr>
        <w:pict w14:anchorId="6A20D31A">
          <v:line id="Line 10" o:spid="_x0000_s1031" style="position:absolute;z-index:-11;visibility:visible;mso-wrap-distance-left:0;mso-wrap-distance-right:0;mso-position-horizontal-relative:page" from="34pt,9.8pt" to="561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" strokecolor="#1a171b" strokeweight=".5pt">
            <w10:wrap type="topAndBottom" anchorx="page"/>
          </v:line>
        </w:pict>
      </w:r>
    </w:p>
    <w:p w14:paraId="2E48B1C4" w14:textId="77777777" w:rsidR="00763D32" w:rsidRDefault="00763D32" w:rsidP="00763D32">
      <w:pPr>
        <w:pStyle w:val="BodyText"/>
        <w:rPr>
          <w:b/>
          <w:sz w:val="20"/>
        </w:rPr>
      </w:pPr>
    </w:p>
    <w:p w14:paraId="35D88572" w14:textId="77777777" w:rsidR="00763D32" w:rsidRDefault="00763D32" w:rsidP="00763D32">
      <w:pPr>
        <w:pStyle w:val="BodyText"/>
        <w:rPr>
          <w:b/>
          <w:sz w:val="20"/>
        </w:rPr>
      </w:pPr>
    </w:p>
    <w:p w14:paraId="4E8426B4" w14:textId="77777777" w:rsidR="00763D32" w:rsidRDefault="00763D32" w:rsidP="00763D32">
      <w:pPr>
        <w:pStyle w:val="BodyText"/>
        <w:spacing w:before="9"/>
        <w:rPr>
          <w:b/>
          <w:sz w:val="15"/>
        </w:rPr>
      </w:pPr>
      <w:r w:rsidRPr="002E7C19">
        <w:rPr>
          <w:noProof/>
          <w:sz w:val="28"/>
          <w:lang w:eastAsia="en-GB"/>
        </w:rPr>
        <w:pict w14:anchorId="084F7918">
          <v:line id="Line 9" o:spid="_x0000_s1032" style="position:absolute;z-index:-10;visibility:visible;mso-wrap-distance-left:0;mso-wrap-distance-right:0;mso-position-horizontal-relative:page" from="34pt,11.3pt" to="561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" strokecolor="#1a171b" strokeweight=".5pt">
            <w10:wrap type="topAndBottom" anchorx="page"/>
          </v:line>
        </w:pict>
      </w:r>
    </w:p>
    <w:p w14:paraId="3ECD9B63" w14:textId="77777777" w:rsidR="00763D32" w:rsidRDefault="00763D32" w:rsidP="00763D32">
      <w:pPr>
        <w:pStyle w:val="BodyText"/>
        <w:rPr>
          <w:b/>
          <w:sz w:val="20"/>
        </w:rPr>
      </w:pPr>
    </w:p>
    <w:p w14:paraId="70CEF031" w14:textId="77777777" w:rsidR="00763D32" w:rsidRDefault="00763D32" w:rsidP="00763D32">
      <w:pPr>
        <w:pStyle w:val="BodyText"/>
        <w:rPr>
          <w:b/>
          <w:sz w:val="20"/>
        </w:rPr>
      </w:pPr>
    </w:p>
    <w:p w14:paraId="4DE16FBA" w14:textId="77777777" w:rsidR="00763D32" w:rsidRDefault="00763D32" w:rsidP="00763D32">
      <w:pPr>
        <w:pStyle w:val="BodyText"/>
        <w:spacing w:before="9"/>
        <w:rPr>
          <w:b/>
          <w:sz w:val="15"/>
        </w:rPr>
      </w:pPr>
      <w:r w:rsidRPr="002E7C19">
        <w:rPr>
          <w:noProof/>
          <w:sz w:val="28"/>
          <w:lang w:eastAsia="en-GB"/>
        </w:rPr>
        <w:pict w14:anchorId="6BE54FBA">
          <v:line id="Line 8" o:spid="_x0000_s1033" style="position:absolute;z-index:-9;visibility:visible;mso-wrap-distance-left:0;mso-wrap-distance-right:0;mso-position-horizontal-relative:page" from="34pt,11.3pt" to="561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" strokecolor="#1a171b" strokeweight=".5pt">
            <w10:wrap type="topAndBottom" anchorx="page"/>
          </v:line>
        </w:pict>
      </w:r>
    </w:p>
    <w:p w14:paraId="5C880A03" w14:textId="77777777" w:rsidR="00763D32" w:rsidRDefault="00763D32" w:rsidP="00763D32">
      <w:pPr>
        <w:pStyle w:val="BodyText"/>
        <w:spacing w:before="7"/>
        <w:rPr>
          <w:b/>
          <w:sz w:val="27"/>
        </w:rPr>
      </w:pPr>
    </w:p>
    <w:p w14:paraId="69F4EDF4" w14:textId="77777777" w:rsidR="00763D32" w:rsidRDefault="00763D32" w:rsidP="00763D32">
      <w:pPr>
        <w:spacing w:before="111"/>
        <w:ind w:left="100"/>
        <w:rPr>
          <w:b/>
          <w:sz w:val="20"/>
        </w:rPr>
      </w:pPr>
      <w:r>
        <w:rPr>
          <w:b/>
          <w:color w:val="1A171B"/>
          <w:sz w:val="28"/>
        </w:rPr>
        <w:t>What is your next project?</w:t>
      </w:r>
    </w:p>
    <w:p w14:paraId="745993D0" w14:textId="77777777" w:rsidR="00763D32" w:rsidRDefault="00763D32" w:rsidP="00763D32">
      <w:pPr>
        <w:pStyle w:val="BodyText"/>
        <w:rPr>
          <w:b/>
          <w:sz w:val="20"/>
        </w:rPr>
      </w:pPr>
    </w:p>
    <w:p w14:paraId="2B887B2A" w14:textId="77777777" w:rsidR="00763D32" w:rsidRDefault="00763D32" w:rsidP="00763D32">
      <w:pPr>
        <w:pStyle w:val="BodyText"/>
        <w:spacing w:before="2"/>
        <w:rPr>
          <w:b/>
          <w:sz w:val="13"/>
        </w:rPr>
      </w:pPr>
      <w:r w:rsidRPr="002E7C19">
        <w:rPr>
          <w:noProof/>
          <w:sz w:val="28"/>
          <w:lang w:eastAsia="en-GB"/>
        </w:rPr>
        <w:pict w14:anchorId="573093BF">
          <v:line id="Line 7" o:spid="_x0000_s1034" style="position:absolute;z-index:-8;visibility:visible;mso-wrap-distance-left:0;mso-wrap-distance-right:0;mso-position-horizontal-relative:page" from="34pt,9.8pt" to="561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" strokecolor="#1a171b" strokeweight=".5pt">
            <w10:wrap type="topAndBottom" anchorx="page"/>
          </v:line>
        </w:pict>
      </w:r>
    </w:p>
    <w:p w14:paraId="2DE9C39D" w14:textId="77777777" w:rsidR="00763D32" w:rsidRDefault="00763D32" w:rsidP="00763D32">
      <w:pPr>
        <w:pStyle w:val="BodyText"/>
        <w:rPr>
          <w:b/>
          <w:sz w:val="20"/>
        </w:rPr>
      </w:pPr>
    </w:p>
    <w:p w14:paraId="7C023134" w14:textId="77777777" w:rsidR="00763D32" w:rsidRDefault="00763D32" w:rsidP="00763D32">
      <w:pPr>
        <w:pStyle w:val="BodyText"/>
        <w:rPr>
          <w:b/>
          <w:sz w:val="20"/>
        </w:rPr>
      </w:pPr>
    </w:p>
    <w:p w14:paraId="7B26898E" w14:textId="77777777" w:rsidR="00763D32" w:rsidRDefault="00763D32" w:rsidP="00763D32">
      <w:pPr>
        <w:pStyle w:val="BodyText"/>
        <w:spacing w:before="9"/>
        <w:rPr>
          <w:b/>
          <w:sz w:val="15"/>
        </w:rPr>
      </w:pPr>
      <w:r w:rsidRPr="002E7C19">
        <w:rPr>
          <w:noProof/>
          <w:sz w:val="28"/>
          <w:lang w:eastAsia="en-GB"/>
        </w:rPr>
        <w:pict w14:anchorId="7DA0E5EB">
          <v:line id="Line 6" o:spid="_x0000_s1035" style="position:absolute;z-index:-7;visibility:visible;mso-wrap-distance-left:0;mso-wrap-distance-right:0;mso-position-horizontal-relative:page" from="34pt,11.3pt" to="561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" strokecolor="#1a171b" strokeweight=".5pt">
            <w10:wrap type="topAndBottom" anchorx="page"/>
          </v:line>
        </w:pict>
      </w:r>
    </w:p>
    <w:p w14:paraId="1077FB8F" w14:textId="77777777" w:rsidR="00763D32" w:rsidRDefault="00763D32" w:rsidP="00763D32">
      <w:pPr>
        <w:pStyle w:val="BodyText"/>
        <w:rPr>
          <w:b/>
          <w:sz w:val="20"/>
        </w:rPr>
      </w:pPr>
    </w:p>
    <w:p w14:paraId="65FA50DF" w14:textId="77777777" w:rsidR="00763D32" w:rsidRDefault="00763D32" w:rsidP="00763D32">
      <w:pPr>
        <w:pStyle w:val="BodyText"/>
        <w:rPr>
          <w:b/>
          <w:sz w:val="20"/>
        </w:rPr>
      </w:pPr>
    </w:p>
    <w:p w14:paraId="4EFD767E" w14:textId="77777777" w:rsidR="00763D32" w:rsidRDefault="00763D32" w:rsidP="00763D32">
      <w:pPr>
        <w:pStyle w:val="BodyText"/>
        <w:spacing w:before="9"/>
        <w:rPr>
          <w:b/>
          <w:sz w:val="15"/>
        </w:rPr>
      </w:pPr>
      <w:r w:rsidRPr="002E7C19">
        <w:rPr>
          <w:noProof/>
          <w:sz w:val="28"/>
          <w:lang w:eastAsia="en-GB"/>
        </w:rPr>
        <w:pict w14:anchorId="20A158EA">
          <v:line id="Line 5" o:spid="_x0000_s1036" style="position:absolute;z-index:-6;visibility:visible;mso-wrap-distance-left:0;mso-wrap-distance-right:0;mso-position-horizontal-relative:page" from="34pt,11.3pt" to="561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" strokecolor="#1a171b" strokeweight=".5pt">
            <w10:wrap type="topAndBottom" anchorx="page"/>
          </v:line>
        </w:pict>
      </w:r>
    </w:p>
    <w:p w14:paraId="6CB7A6CC" w14:textId="77777777" w:rsidR="00763D32" w:rsidRDefault="00763D32" w:rsidP="00763D32">
      <w:pPr>
        <w:pStyle w:val="BodyText"/>
        <w:spacing w:before="7"/>
        <w:rPr>
          <w:b/>
          <w:sz w:val="27"/>
        </w:rPr>
      </w:pPr>
    </w:p>
    <w:p w14:paraId="5C86D6F2" w14:textId="77777777" w:rsidR="00763D32" w:rsidRDefault="00763D32" w:rsidP="00763D32">
      <w:pPr>
        <w:spacing w:before="110"/>
        <w:ind w:left="100"/>
        <w:rPr>
          <w:b/>
          <w:sz w:val="28"/>
        </w:rPr>
      </w:pPr>
      <w:r>
        <w:rPr>
          <w:b/>
          <w:color w:val="1A171B"/>
          <w:sz w:val="28"/>
        </w:rPr>
        <w:t>What would you like to buy with the grant money?</w:t>
      </w:r>
    </w:p>
    <w:p w14:paraId="3BF0DF0D" w14:textId="77777777" w:rsidR="00763D32" w:rsidRDefault="00763D32" w:rsidP="00763D32">
      <w:pPr>
        <w:pStyle w:val="BodyText"/>
        <w:rPr>
          <w:b/>
          <w:sz w:val="20"/>
        </w:rPr>
      </w:pPr>
    </w:p>
    <w:p w14:paraId="22A9C719" w14:textId="77777777" w:rsidR="00763D32" w:rsidRDefault="00763D32" w:rsidP="00763D32">
      <w:pPr>
        <w:pStyle w:val="BodyText"/>
        <w:rPr>
          <w:b/>
          <w:sz w:val="20"/>
        </w:rPr>
      </w:pPr>
    </w:p>
    <w:p w14:paraId="6647C799" w14:textId="77777777" w:rsidR="00763D32" w:rsidRDefault="00763D32" w:rsidP="00763D32">
      <w:pPr>
        <w:pStyle w:val="BodyText"/>
        <w:spacing w:before="3"/>
        <w:rPr>
          <w:b/>
          <w:sz w:val="13"/>
        </w:rPr>
      </w:pPr>
      <w:r w:rsidRPr="002E7C19">
        <w:rPr>
          <w:noProof/>
          <w:sz w:val="28"/>
          <w:lang w:eastAsia="en-GB"/>
        </w:rPr>
        <w:pict w14:anchorId="68DCDC40">
          <v:line id="Line 4" o:spid="_x0000_s1037" style="position:absolute;z-index:-5;visibility:visible;mso-wrap-distance-left:0;mso-wrap-distance-right:0;mso-position-horizontal-relative:page" from="34pt,9.85pt" to="561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" strokecolor="#1a171b" strokeweight=".5pt">
            <w10:wrap type="topAndBottom" anchorx="page"/>
          </v:line>
        </w:pict>
      </w:r>
    </w:p>
    <w:p w14:paraId="6AC1174A" w14:textId="77777777" w:rsidR="00763D32" w:rsidRDefault="00763D32" w:rsidP="00763D32">
      <w:pPr>
        <w:pStyle w:val="BodyText"/>
        <w:rPr>
          <w:b/>
          <w:sz w:val="20"/>
        </w:rPr>
      </w:pPr>
    </w:p>
    <w:p w14:paraId="0CA76281" w14:textId="77777777" w:rsidR="00763D32" w:rsidRDefault="00763D32" w:rsidP="00763D32">
      <w:pPr>
        <w:pStyle w:val="BodyText"/>
        <w:rPr>
          <w:b/>
          <w:sz w:val="20"/>
        </w:rPr>
      </w:pPr>
    </w:p>
    <w:p w14:paraId="0C7AA291" w14:textId="77777777" w:rsidR="00763D32" w:rsidRDefault="00763D32" w:rsidP="00763D32">
      <w:pPr>
        <w:pStyle w:val="BodyText"/>
        <w:spacing w:before="9"/>
        <w:rPr>
          <w:b/>
          <w:sz w:val="15"/>
        </w:rPr>
      </w:pPr>
      <w:r w:rsidRPr="002E7C19">
        <w:rPr>
          <w:noProof/>
          <w:sz w:val="28"/>
          <w:lang w:eastAsia="en-GB"/>
        </w:rPr>
        <w:pict w14:anchorId="7BFA7BE2">
          <v:line id="Line 3" o:spid="_x0000_s1038" style="position:absolute;z-index:-4;visibility:visible;mso-wrap-distance-left:0;mso-wrap-distance-right:0;mso-position-horizontal-relative:page" from="34pt,11.3pt" to="561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" strokecolor="#1a171b" strokeweight=".5pt">
            <w10:wrap type="topAndBottom" anchorx="page"/>
          </v:line>
        </w:pict>
      </w:r>
    </w:p>
    <w:p w14:paraId="57BB54E3" w14:textId="77777777" w:rsidR="00763D32" w:rsidRDefault="00763D32" w:rsidP="00763D32">
      <w:pPr>
        <w:pStyle w:val="BodyText"/>
        <w:rPr>
          <w:b/>
          <w:sz w:val="20"/>
        </w:rPr>
      </w:pPr>
    </w:p>
    <w:p w14:paraId="48B47BDB" w14:textId="77777777" w:rsidR="00763D32" w:rsidRDefault="00763D32" w:rsidP="00763D32">
      <w:pPr>
        <w:pStyle w:val="BodyText"/>
        <w:rPr>
          <w:b/>
          <w:sz w:val="20"/>
        </w:rPr>
      </w:pPr>
    </w:p>
    <w:p w14:paraId="4F004FE8" w14:textId="77777777" w:rsidR="00763D32" w:rsidRDefault="00763D32" w:rsidP="00763D32">
      <w:pPr>
        <w:pStyle w:val="BodyText"/>
        <w:spacing w:before="9"/>
        <w:rPr>
          <w:b/>
          <w:sz w:val="15"/>
        </w:rPr>
      </w:pPr>
      <w:r w:rsidRPr="002E7C19">
        <w:rPr>
          <w:noProof/>
          <w:sz w:val="28"/>
          <w:lang w:eastAsia="en-GB"/>
        </w:rPr>
        <w:pict w14:anchorId="536F77E0">
          <v:line id="Line 2" o:spid="_x0000_s1039" style="position:absolute;z-index:-3;visibility:visible;mso-wrap-distance-left:0;mso-wrap-distance-right:0;mso-position-horizontal-relative:page" from="34pt,11.3pt" to="561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" strokecolor="#1a171b" strokeweight=".5pt">
            <w10:wrap type="topAndBottom" anchorx="page"/>
          </v:line>
        </w:pict>
      </w:r>
    </w:p>
    <w:p w14:paraId="5A065ED5" w14:textId="77777777" w:rsidR="00763D32" w:rsidRDefault="00763D32" w:rsidP="00763D32">
      <w:pPr>
        <w:pStyle w:val="BodyText"/>
        <w:spacing w:before="2"/>
        <w:rPr>
          <w:b/>
        </w:rPr>
      </w:pPr>
    </w:p>
    <w:p w14:paraId="4170EC44" w14:textId="77777777" w:rsidR="00763D32" w:rsidRDefault="00763D32" w:rsidP="00763D32">
      <w:pPr>
        <w:pStyle w:val="BodyText"/>
        <w:tabs>
          <w:tab w:val="left" w:pos="6960"/>
          <w:tab w:val="left" w:pos="10645"/>
        </w:tabs>
        <w:spacing w:before="104"/>
        <w:ind w:left="-1134" w:right="85"/>
      </w:pPr>
      <w:r>
        <w:rPr>
          <w:color w:val="1A171B"/>
          <w:spacing w:val="-8"/>
        </w:rPr>
        <w:t>Your</w:t>
      </w:r>
      <w:r>
        <w:rPr>
          <w:color w:val="1A171B"/>
          <w:spacing w:val="-2"/>
        </w:rPr>
        <w:t xml:space="preserve"> </w:t>
      </w:r>
      <w:r>
        <w:rPr>
          <w:color w:val="1A171B"/>
        </w:rPr>
        <w:t>name</w:t>
      </w:r>
      <w:r>
        <w:rPr>
          <w:color w:val="1A171B"/>
          <w:u w:val="single" w:color="1A171B"/>
        </w:rPr>
        <w:t xml:space="preserve"> </w:t>
      </w:r>
      <w:r>
        <w:rPr>
          <w:color w:val="1A171B"/>
          <w:u w:val="single" w:color="1A171B"/>
        </w:rPr>
        <w:tab/>
      </w:r>
      <w:r>
        <w:rPr>
          <w:color w:val="1A171B"/>
        </w:rPr>
        <w:t xml:space="preserve">Date </w:t>
      </w:r>
      <w:r>
        <w:rPr>
          <w:color w:val="1A171B"/>
          <w:u w:val="single" w:color="1A171B"/>
        </w:rPr>
        <w:t xml:space="preserve"> </w:t>
      </w:r>
      <w:r>
        <w:rPr>
          <w:color w:val="1A171B"/>
          <w:u w:val="single" w:color="1A171B"/>
        </w:rPr>
        <w:tab/>
      </w:r>
    </w:p>
    <w:p w14:paraId="2424D335" w14:textId="77777777" w:rsidR="00763D32" w:rsidRDefault="00763D32" w:rsidP="00763D32">
      <w:pPr>
        <w:pStyle w:val="BodyText"/>
        <w:rPr>
          <w:sz w:val="20"/>
        </w:rPr>
      </w:pPr>
    </w:p>
    <w:p w14:paraId="33C75E50" w14:textId="77777777" w:rsidR="00763D32" w:rsidRDefault="00763D32" w:rsidP="00763D32">
      <w:pPr>
        <w:pStyle w:val="BodyText"/>
        <w:rPr>
          <w:sz w:val="20"/>
        </w:rPr>
      </w:pPr>
    </w:p>
    <w:p w14:paraId="5E65E90C" w14:textId="4CB413C3" w:rsidR="00F3144A" w:rsidRDefault="00763D32" w:rsidP="00F3144A">
      <w:pPr>
        <w:pStyle w:val="Heading1"/>
        <w:spacing w:before="274" w:line="249" w:lineRule="auto"/>
        <w:ind w:right="1892"/>
        <w:rPr>
          <w:color w:val="1A171B"/>
        </w:rPr>
      </w:pPr>
      <w:r>
        <w:rPr>
          <w:color w:val="1A171B"/>
        </w:rPr>
        <w:t xml:space="preserve">Please </w:t>
      </w:r>
      <w:r w:rsidR="00F3144A">
        <w:rPr>
          <w:color w:val="1A171B"/>
        </w:rPr>
        <w:t>email the</w:t>
      </w:r>
      <w:r>
        <w:rPr>
          <w:color w:val="1A171B"/>
        </w:rPr>
        <w:t xml:space="preserve"> form to:</w:t>
      </w:r>
    </w:p>
    <w:p w14:paraId="188337DA" w14:textId="16769605" w:rsidR="00763D32" w:rsidRPr="00F3144A" w:rsidRDefault="00763D32" w:rsidP="00F3144A">
      <w:pPr>
        <w:pStyle w:val="Heading1"/>
        <w:spacing w:before="274" w:line="249" w:lineRule="auto"/>
        <w:ind w:right="1892"/>
        <w:rPr>
          <w:color w:val="1A171B"/>
        </w:rPr>
      </w:pPr>
      <w:r w:rsidRPr="00763D32">
        <w:rPr>
          <w:color w:val="1A171B"/>
        </w:rPr>
        <w:t>info@lrgt.org</w:t>
      </w:r>
    </w:p>
    <w:p w14:paraId="7D02540C" w14:textId="77777777" w:rsidR="00C710BD" w:rsidRDefault="00C710BD" w:rsidP="00C710BD">
      <w:pPr>
        <w:pStyle w:val="BodyText"/>
      </w:pPr>
    </w:p>
    <w:p w14:paraId="5D5F56DB" w14:textId="77777777" w:rsidR="00C710BD" w:rsidRDefault="00C710BD" w:rsidP="00C710BD">
      <w:pPr>
        <w:pStyle w:val="BodyText"/>
      </w:pPr>
    </w:p>
    <w:p w14:paraId="2D93EB33" w14:textId="77777777" w:rsidR="00C710BD" w:rsidRDefault="00C710BD" w:rsidP="00C710BD">
      <w:pPr>
        <w:pStyle w:val="BodyText"/>
      </w:pPr>
    </w:p>
    <w:p w14:paraId="1EB2BCA0" w14:textId="77777777" w:rsidR="00953EBB" w:rsidRDefault="00953EBB"/>
    <w:sectPr w:rsidR="00953EBB" w:rsidSect="00763D32">
      <w:pgSz w:w="11907" w:h="16839" w:code="9"/>
      <w:pgMar w:top="1440" w:right="1800" w:bottom="1440" w:left="180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0BD"/>
    <w:rsid w:val="00656436"/>
    <w:rsid w:val="00763D32"/>
    <w:rsid w:val="00797C9D"/>
    <w:rsid w:val="00881643"/>
    <w:rsid w:val="00953EBB"/>
    <w:rsid w:val="009A7D03"/>
    <w:rsid w:val="00C710BD"/>
    <w:rsid w:val="00CE44E9"/>
    <w:rsid w:val="00D242F6"/>
    <w:rsid w:val="00D707F8"/>
    <w:rsid w:val="00F3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  <w14:docId w14:val="7447A841"/>
  <w15:chartTrackingRefBased/>
  <w15:docId w15:val="{96FB219A-4EB4-4EBE-B92B-9008547D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0BD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763D32"/>
    <w:pPr>
      <w:widowControl w:val="0"/>
      <w:autoSpaceDE w:val="0"/>
      <w:autoSpaceDN w:val="0"/>
      <w:spacing w:before="81"/>
      <w:ind w:left="100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C710BD"/>
    <w:rPr>
      <w:rFonts w:ascii="Arial" w:hAnsi="Arial"/>
      <w:snapToGrid w:val="0"/>
      <w:color w:val="000000"/>
    </w:rPr>
  </w:style>
  <w:style w:type="paragraph" w:customStyle="1" w:styleId="TableText">
    <w:name w:val="Table Text"/>
    <w:rsid w:val="00C710BD"/>
    <w:rPr>
      <w:rFonts w:ascii="Arial" w:hAnsi="Arial"/>
      <w:snapToGrid w:val="0"/>
      <w:color w:val="000000"/>
      <w:sz w:val="24"/>
      <w:lang w:eastAsia="en-US"/>
    </w:rPr>
  </w:style>
  <w:style w:type="character" w:customStyle="1" w:styleId="Heading1Char">
    <w:name w:val="Heading 1 Char"/>
    <w:link w:val="Heading1"/>
    <w:uiPriority w:val="1"/>
    <w:rsid w:val="00763D32"/>
    <w:rPr>
      <w:rFonts w:ascii="Arial" w:eastAsia="Arial" w:hAnsi="Arial" w:cs="Arial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ve\Application%20Data\Microsoft\Templates\forma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template</Template>
  <TotalTime>1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Glebe House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Glebe House</dc:title>
  <dc:subject/>
  <dc:creator>Horsfield</dc:creator>
  <cp:keywords/>
  <cp:lastModifiedBy>Stephen Horsfield</cp:lastModifiedBy>
  <cp:revision>2</cp:revision>
  <cp:lastPrinted>2009-10-29T13:57:00Z</cp:lastPrinted>
  <dcterms:created xsi:type="dcterms:W3CDTF">2022-03-16T09:17:00Z</dcterms:created>
  <dcterms:modified xsi:type="dcterms:W3CDTF">2022-03-16T09:17:00Z</dcterms:modified>
</cp:coreProperties>
</file>